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Ind w:w="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440"/>
      </w:tblGrid>
      <w:tr w:rsidR="00FB5DDE">
        <w:trPr>
          <w:trHeight w:val="1280"/>
          <w:tblCellSpacing w:w="20" w:type="dxa"/>
        </w:trPr>
        <w:tc>
          <w:tcPr>
            <w:tcW w:w="10360" w:type="dxa"/>
            <w:tcBorders>
              <w:bottom w:val="outset" w:sz="6" w:space="0" w:color="auto"/>
            </w:tcBorders>
          </w:tcPr>
          <w:p w:rsidR="00FB5DDE" w:rsidRPr="00C03C4E" w:rsidRDefault="00FB5DDE" w:rsidP="00A305F2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  <w:r w:rsidRPr="00C03C4E">
              <w:rPr>
                <w:rFonts w:ascii="Papyrus" w:hAnsi="Papyrus"/>
                <w:b/>
                <w:sz w:val="36"/>
                <w:szCs w:val="36"/>
              </w:rPr>
              <w:t>Therapeutic Dynamics</w:t>
            </w:r>
          </w:p>
          <w:p w:rsidR="00FB5DDE" w:rsidRPr="00C03C4E" w:rsidRDefault="00FB5DDE" w:rsidP="00A305F2">
            <w:pPr>
              <w:jc w:val="center"/>
              <w:rPr>
                <w:rFonts w:ascii="Papyrus" w:hAnsi="Papyrus"/>
              </w:rPr>
            </w:pPr>
            <w:r w:rsidRPr="00C03C4E">
              <w:rPr>
                <w:rFonts w:ascii="Papyrus" w:hAnsi="Papyrus"/>
              </w:rPr>
              <w:t>Providing excellence in Orthopedic Manual</w:t>
            </w:r>
            <w:r>
              <w:rPr>
                <w:rFonts w:ascii="Papyrus" w:hAnsi="Papyrus"/>
              </w:rPr>
              <w:t xml:space="preserve"> Physical</w:t>
            </w:r>
            <w:r w:rsidRPr="00C03C4E">
              <w:rPr>
                <w:rFonts w:ascii="Papyrus" w:hAnsi="Papyrus"/>
              </w:rPr>
              <w:t xml:space="preserve"> Therapy.</w:t>
            </w:r>
          </w:p>
          <w:p w:rsidR="00FB5DDE" w:rsidRPr="004404AB" w:rsidRDefault="00FB5DDE" w:rsidP="00FB5DDE">
            <w:pPr>
              <w:jc w:val="center"/>
              <w:rPr>
                <w:rFonts w:ascii="Papyrus" w:hAnsi="Papyrus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03C4E">
                  <w:rPr>
                    <w:rFonts w:ascii="Papyrus" w:hAnsi="Papyrus"/>
                    <w:sz w:val="20"/>
                    <w:szCs w:val="20"/>
                  </w:rPr>
                  <w:t>1810 Peachtree Industrial Boulevard</w:t>
                </w:r>
              </w:smartTag>
            </w:smartTag>
            <w:r>
              <w:rPr>
                <w:rFonts w:ascii="Papyrus" w:hAnsi="Papyrus"/>
                <w:sz w:val="20"/>
                <w:szCs w:val="20"/>
              </w:rPr>
              <w:t xml:space="preserve"> • </w:t>
            </w:r>
            <w:smartTag w:uri="urn:schemas-microsoft-com:office:smarttags" w:element="address">
              <w:smartTag w:uri="urn:schemas-microsoft-com:office:smarttags" w:element="Street">
                <w:r w:rsidRPr="00C03C4E">
                  <w:rPr>
                    <w:rFonts w:ascii="Papyrus" w:hAnsi="Papyrus"/>
                    <w:sz w:val="20"/>
                    <w:szCs w:val="20"/>
                  </w:rPr>
                  <w:t>Suite</w:t>
                </w:r>
              </w:smartTag>
              <w:r w:rsidRPr="00C03C4E">
                <w:rPr>
                  <w:rFonts w:ascii="Papyrus" w:hAnsi="Papyrus"/>
                  <w:sz w:val="20"/>
                  <w:szCs w:val="20"/>
                </w:rPr>
                <w:t xml:space="preserve"> 130</w:t>
              </w:r>
            </w:smartTag>
            <w:r>
              <w:rPr>
                <w:rFonts w:ascii="Papyrus" w:hAnsi="Papyrus"/>
                <w:sz w:val="20"/>
                <w:szCs w:val="20"/>
              </w:rPr>
              <w:t xml:space="preserve"> • </w:t>
            </w:r>
            <w:smartTag w:uri="urn:schemas-microsoft-com:office:smarttags" w:element="place">
              <w:smartTag w:uri="urn:schemas-microsoft-com:office:smarttags" w:element="City">
                <w:r w:rsidRPr="00C03C4E">
                  <w:rPr>
                    <w:rFonts w:ascii="Papyrus" w:hAnsi="Papyrus"/>
                    <w:sz w:val="20"/>
                    <w:szCs w:val="20"/>
                  </w:rPr>
                  <w:t>Duluth</w:t>
                </w:r>
              </w:smartTag>
              <w:r w:rsidRPr="00C03C4E">
                <w:rPr>
                  <w:rFonts w:ascii="Papyrus" w:hAnsi="Papyrus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03C4E">
                  <w:rPr>
                    <w:rFonts w:ascii="Papyrus" w:hAnsi="Papyrus"/>
                    <w:sz w:val="20"/>
                    <w:szCs w:val="20"/>
                  </w:rPr>
                  <w:t>GA</w:t>
                </w:r>
              </w:smartTag>
              <w:r w:rsidRPr="00C03C4E">
                <w:rPr>
                  <w:rFonts w:ascii="Papyrus" w:hAnsi="Papyrus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C03C4E">
                  <w:rPr>
                    <w:rFonts w:ascii="Papyrus" w:hAnsi="Papyrus"/>
                    <w:sz w:val="20"/>
                    <w:szCs w:val="20"/>
                  </w:rPr>
                  <w:t>30097</w:t>
                </w:r>
              </w:smartTag>
            </w:smartTag>
            <w:r>
              <w:rPr>
                <w:rFonts w:ascii="Papyrus" w:hAnsi="Papyrus"/>
                <w:sz w:val="20"/>
                <w:szCs w:val="20"/>
              </w:rPr>
              <w:t xml:space="preserve">• </w:t>
            </w:r>
            <w:r w:rsidRPr="00C03C4E">
              <w:rPr>
                <w:rFonts w:ascii="Papyrus" w:hAnsi="Papyrus"/>
                <w:sz w:val="20"/>
                <w:szCs w:val="20"/>
              </w:rPr>
              <w:t xml:space="preserve">Ph: (770) 232-7100 </w:t>
            </w:r>
            <w:r>
              <w:rPr>
                <w:rFonts w:ascii="Papyrus" w:hAnsi="Papyrus"/>
                <w:sz w:val="20"/>
                <w:szCs w:val="20"/>
              </w:rPr>
              <w:t xml:space="preserve">•  Fax: </w:t>
            </w:r>
            <w:r w:rsidRPr="00C03C4E">
              <w:rPr>
                <w:rFonts w:ascii="Papyrus" w:hAnsi="Papyrus"/>
                <w:sz w:val="20"/>
                <w:szCs w:val="20"/>
              </w:rPr>
              <w:t>(770)232-7198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hyperlink r:id="rId4" w:history="1">
              <w:r w:rsidRPr="00540B12">
                <w:rPr>
                  <w:rStyle w:val="Hyperlink"/>
                  <w:rFonts w:ascii="Papyrus" w:hAnsi="Papyrus"/>
                  <w:color w:val="auto"/>
                  <w:sz w:val="16"/>
                  <w:szCs w:val="16"/>
                  <w:u w:val="none"/>
                </w:rPr>
                <w:t>theradyn@bellsouth.net</w:t>
              </w:r>
            </w:hyperlink>
          </w:p>
        </w:tc>
      </w:tr>
    </w:tbl>
    <w:p w:rsidR="00731965" w:rsidRDefault="00731965" w:rsidP="00731965">
      <w:pPr>
        <w:jc w:val="center"/>
        <w:rPr>
          <w:sz w:val="22"/>
          <w:szCs w:val="22"/>
        </w:rPr>
      </w:pPr>
    </w:p>
    <w:p w:rsidR="00F46540" w:rsidRPr="005E325F" w:rsidRDefault="00C03C4E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 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 w:rsidRPr="00C03C4E">
        <w:rPr>
          <w:rFonts w:ascii="Papyrus" w:hAnsi="Papyrus"/>
          <w:sz w:val="20"/>
          <w:szCs w:val="20"/>
        </w:rPr>
        <w:tab/>
        <w:t>NEW PATIENT INFORMATION SHEET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918"/>
        <w:gridCol w:w="182"/>
        <w:gridCol w:w="539"/>
        <w:gridCol w:w="542"/>
        <w:gridCol w:w="177"/>
        <w:gridCol w:w="178"/>
        <w:gridCol w:w="364"/>
        <w:gridCol w:w="430"/>
        <w:gridCol w:w="465"/>
        <w:gridCol w:w="187"/>
        <w:gridCol w:w="181"/>
        <w:gridCol w:w="275"/>
        <w:gridCol w:w="332"/>
        <w:gridCol w:w="651"/>
        <w:gridCol w:w="174"/>
        <w:gridCol w:w="795"/>
        <w:gridCol w:w="180"/>
        <w:gridCol w:w="252"/>
        <w:gridCol w:w="392"/>
        <w:gridCol w:w="1620"/>
        <w:gridCol w:w="256"/>
        <w:gridCol w:w="17"/>
      </w:tblGrid>
      <w:tr w:rsidR="00731965" w:rsidRPr="00540B12" w:rsidTr="000023AB">
        <w:trPr>
          <w:gridBefore w:val="18"/>
          <w:gridAfter w:val="1"/>
          <w:wBefore w:w="8820" w:type="dxa"/>
          <w:wAfter w:w="17" w:type="dxa"/>
          <w:trHeight w:val="107"/>
        </w:trPr>
        <w:tc>
          <w:tcPr>
            <w:tcW w:w="2520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731965" w:rsidRPr="00540B12" w:rsidRDefault="00731965" w:rsidP="00731965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>Account#</w:t>
            </w:r>
            <w:r w:rsidR="00540B12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t>D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3B6A43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B6A43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B6A43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B6A43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B6A43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B6A43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0"/>
            <w:r w:rsidR="00384269"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84269"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D2D4F" w:rsidRPr="00540B12">
        <w:trPr>
          <w:gridAfter w:val="1"/>
          <w:wAfter w:w="17" w:type="dxa"/>
          <w:trHeight w:val="360"/>
        </w:trPr>
        <w:tc>
          <w:tcPr>
            <w:tcW w:w="5580" w:type="dxa"/>
            <w:gridSpan w:val="9"/>
            <w:tcBorders>
              <w:top w:val="single" w:sz="4" w:space="0" w:color="5F5F5F"/>
              <w:left w:val="single" w:sz="4" w:space="0" w:color="333333"/>
              <w:bottom w:val="single" w:sz="4" w:space="0" w:color="5F5F5F"/>
              <w:right w:val="single" w:sz="4" w:space="0" w:color="5F5F5F"/>
            </w:tcBorders>
          </w:tcPr>
          <w:p w:rsidR="00AD2D4F" w:rsidRPr="00AD2D4F" w:rsidRDefault="00AD2D4F" w:rsidP="00AD2D4F">
            <w:pPr>
              <w:rPr>
                <w:rFonts w:ascii="Papyrus" w:hAnsi="Papyrus"/>
                <w:b/>
                <w:color w:val="333333"/>
                <w:sz w:val="22"/>
                <w:szCs w:val="22"/>
              </w:rPr>
            </w:pPr>
            <w:r w:rsidRPr="00AD2D4F">
              <w:rPr>
                <w:rFonts w:ascii="Papyrus" w:hAnsi="Papyrus"/>
                <w:b/>
                <w:color w:val="333333"/>
                <w:sz w:val="22"/>
                <w:szCs w:val="22"/>
              </w:rPr>
              <w:t>Referring Physician:</w:t>
            </w:r>
          </w:p>
          <w:p w:rsidR="00AD2D4F" w:rsidRPr="00FB5DDE" w:rsidRDefault="00384269" w:rsidP="00731965">
            <w:pPr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AD2D4F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Papyrus" w:hAnsi="Papyrus"/>
                <w:b/>
                <w:sz w:val="22"/>
                <w:szCs w:val="22"/>
              </w:rPr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AD2D4F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60" w:type="dxa"/>
            <w:gridSpan w:val="13"/>
            <w:tcBorders>
              <w:top w:val="single" w:sz="4" w:space="0" w:color="333333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AD2D4F" w:rsidRDefault="00AD2D4F" w:rsidP="00731965">
            <w:pPr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t>Primary Care Physician:</w:t>
            </w:r>
          </w:p>
          <w:p w:rsidR="00AD2D4F" w:rsidRPr="00FB5DDE" w:rsidRDefault="00384269" w:rsidP="00731965">
            <w:pPr>
              <w:rPr>
                <w:rFonts w:ascii="Papyrus" w:hAnsi="Papyrus"/>
                <w:b/>
                <w:sz w:val="22"/>
                <w:szCs w:val="22"/>
              </w:rPr>
            </w:pP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D2D4F"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FB5DDE">
              <w:rPr>
                <w:rFonts w:ascii="Papyrus" w:hAnsi="Papyrus"/>
                <w:b/>
                <w:sz w:val="22"/>
                <w:szCs w:val="22"/>
              </w:rPr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AD2D4F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>
              <w:rPr>
                <w:rFonts w:ascii="Papyrus" w:hAnsi="Papyrus"/>
                <w:b/>
                <w:sz w:val="22"/>
                <w:szCs w:val="22"/>
              </w:rPr>
              <w:t> </w:t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023AB" w:rsidRPr="00540B12" w:rsidTr="00373069">
        <w:trPr>
          <w:gridAfter w:val="1"/>
          <w:wAfter w:w="17" w:type="dxa"/>
          <w:trHeight w:val="360"/>
        </w:trPr>
        <w:tc>
          <w:tcPr>
            <w:tcW w:w="11340" w:type="dxa"/>
            <w:gridSpan w:val="22"/>
            <w:tcBorders>
              <w:top w:val="single" w:sz="4" w:space="0" w:color="5F5F5F"/>
              <w:left w:val="single" w:sz="4" w:space="0" w:color="333333"/>
              <w:bottom w:val="single" w:sz="4" w:space="0" w:color="5F5F5F"/>
              <w:right w:val="single" w:sz="4" w:space="0" w:color="5F5F5F"/>
            </w:tcBorders>
          </w:tcPr>
          <w:p w:rsidR="000023AB" w:rsidRPr="000023AB" w:rsidRDefault="000023AB" w:rsidP="000023AB">
            <w:pPr>
              <w:rPr>
                <w:rFonts w:ascii="Papyrus" w:hAnsi="Papyrus"/>
                <w:b/>
                <w:color w:val="333333"/>
                <w:sz w:val="28"/>
                <w:szCs w:val="28"/>
              </w:rPr>
            </w:pPr>
            <w:r w:rsidRPr="000023AB">
              <w:rPr>
                <w:rFonts w:ascii="Papyrus" w:hAnsi="Papyrus"/>
                <w:b/>
                <w:color w:val="333333"/>
                <w:sz w:val="28"/>
                <w:szCs w:val="28"/>
              </w:rPr>
              <w:t>Next  appointment with</w:t>
            </w:r>
            <w:r>
              <w:rPr>
                <w:rFonts w:ascii="Papyrus" w:hAnsi="Papyrus"/>
                <w:b/>
                <w:color w:val="333333"/>
                <w:sz w:val="28"/>
                <w:szCs w:val="28"/>
              </w:rPr>
              <w:t xml:space="preserve"> your </w:t>
            </w:r>
            <w:r w:rsidRPr="000023AB">
              <w:rPr>
                <w:rFonts w:ascii="Papyrus" w:hAnsi="Papyrus"/>
                <w:b/>
                <w:color w:val="333333"/>
                <w:sz w:val="28"/>
                <w:szCs w:val="28"/>
              </w:rPr>
              <w:t xml:space="preserve"> referring </w:t>
            </w:r>
            <w:r>
              <w:rPr>
                <w:rFonts w:ascii="Papyrus" w:hAnsi="Papyrus"/>
                <w:b/>
                <w:color w:val="333333"/>
                <w:sz w:val="28"/>
                <w:szCs w:val="28"/>
              </w:rPr>
              <w:t>Physician:</w:t>
            </w:r>
            <w:r w:rsidRPr="000023AB">
              <w:rPr>
                <w:rFonts w:ascii="Papyrus" w:hAnsi="Papyrus"/>
                <w:b/>
                <w:color w:val="333333"/>
                <w:sz w:val="28"/>
                <w:szCs w:val="28"/>
              </w:rPr>
              <w:t xml:space="preserve"> </w:t>
            </w:r>
            <w:r w:rsidR="00373069">
              <w:rPr>
                <w:rFonts w:ascii="Papyrus" w:hAnsi="Papyrus"/>
                <w:b/>
                <w:color w:val="333333"/>
                <w:sz w:val="28"/>
                <w:szCs w:val="28"/>
              </w:rPr>
              <w:t xml:space="preserve"> 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</w:p>
        </w:tc>
      </w:tr>
      <w:tr w:rsidR="00414B27" w:rsidRPr="00540B12" w:rsidTr="000023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7"/>
        </w:trPr>
        <w:tc>
          <w:tcPr>
            <w:tcW w:w="5580" w:type="dxa"/>
            <w:gridSpan w:val="9"/>
            <w:tcBorders>
              <w:top w:val="single" w:sz="4" w:space="0" w:color="333333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B437E" w:rsidRPr="008F3B80" w:rsidRDefault="00373069" w:rsidP="008F3B80">
            <w:pPr>
              <w:ind w:left="108"/>
              <w:rPr>
                <w:rFonts w:ascii="Papyrus" w:hAnsi="Papyrus"/>
                <w:color w:val="333333"/>
                <w:sz w:val="22"/>
                <w:szCs w:val="22"/>
              </w:rPr>
            </w:pPr>
            <w:r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  <w:r w:rsidR="00414B27" w:rsidRPr="008F3B80">
              <w:rPr>
                <w:rFonts w:ascii="Papyrus" w:hAnsi="Papyrus"/>
                <w:color w:val="333333"/>
                <w:sz w:val="22"/>
                <w:szCs w:val="22"/>
              </w:rPr>
              <w:t>Diagnosis</w:t>
            </w:r>
            <w:r w:rsidR="00AD2D4F"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and ICD-9 codes:</w:t>
            </w:r>
          </w:p>
          <w:p w:rsidR="00414B27" w:rsidRPr="008F3B80" w:rsidRDefault="00384269" w:rsidP="008F3B80">
            <w:pPr>
              <w:ind w:left="108"/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60" w:type="dxa"/>
            <w:gridSpan w:val="8"/>
            <w:tcBorders>
              <w:top w:val="single" w:sz="4" w:space="0" w:color="333333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AD2D4F" w:rsidRPr="008F3B80" w:rsidRDefault="00AD2D4F" w:rsidP="00AD2D4F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Date of </w:t>
            </w:r>
            <w:r w:rsidR="000023AB">
              <w:rPr>
                <w:rFonts w:ascii="Papyrus" w:hAnsi="Papyrus"/>
                <w:color w:val="333333"/>
                <w:sz w:val="22"/>
                <w:szCs w:val="22"/>
              </w:rPr>
              <w:t xml:space="preserve">first </w:t>
            </w: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appointment:     </w:t>
            </w:r>
          </w:p>
          <w:p w:rsidR="002301AB" w:rsidRPr="008F3B80" w:rsidRDefault="00384269" w:rsidP="00414B27">
            <w:pPr>
              <w:rPr>
                <w:rFonts w:ascii="Papyrus" w:hAnsi="Papyrus"/>
                <w:b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2301AB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fldChar w:fldCharType="separate"/>
            </w:r>
            <w:r w:rsidR="002301AB" w:rsidRPr="008F3B80">
              <w:rPr>
                <w:rFonts w:ascii="Papyrus" w:hAnsi="Papyrus"/>
                <w:b/>
                <w:noProof/>
                <w:color w:val="333333"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color w:val="333333"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color w:val="333333"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color w:val="333333"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color w:val="333333"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7" w:type="dxa"/>
            <w:gridSpan w:val="6"/>
            <w:tcBorders>
              <w:top w:val="single" w:sz="4" w:space="0" w:color="333333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:rsidR="00AD2D4F" w:rsidRPr="008F3B80" w:rsidRDefault="00AD2D4F" w:rsidP="00AD2D4F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Time:</w:t>
            </w:r>
          </w:p>
          <w:p w:rsidR="005B437E" w:rsidRPr="008F3B80" w:rsidRDefault="00384269" w:rsidP="002301AB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D2D4F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AD2D4F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AD2D4F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414B27" w:rsidRPr="00540B12" w:rsidTr="000023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c>
          <w:tcPr>
            <w:tcW w:w="4608" w:type="dxa"/>
            <w:gridSpan w:val="6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333333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Patient First Name</w:t>
            </w:r>
            <w:r w:rsidR="005E325F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414B27" w:rsidRPr="008F3B80" w:rsidRDefault="003A0629" w:rsidP="00414B27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  <w:r w:rsidR="00414B27"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    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7"/>
            <w:r w:rsidR="00414B27" w:rsidRPr="008F3B80">
              <w:rPr>
                <w:rFonts w:ascii="Papyrus" w:hAnsi="Papyrus"/>
                <w:b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412" w:type="dxa"/>
            <w:gridSpan w:val="8"/>
            <w:tcBorders>
              <w:top w:val="single" w:sz="4" w:space="0" w:color="5F5F5F"/>
              <w:left w:val="single" w:sz="4" w:space="0" w:color="333333"/>
              <w:bottom w:val="single" w:sz="4" w:space="0" w:color="5F5F5F"/>
              <w:right w:val="single" w:sz="4" w:space="0" w:color="5F5F5F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Middle Name</w:t>
            </w:r>
            <w:r w:rsidR="005E325F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414B27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37" w:type="dxa"/>
            <w:gridSpan w:val="9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Last Name</w:t>
            </w:r>
            <w:r w:rsidR="005E325F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414B27">
            <w:pPr>
              <w:rPr>
                <w:rFonts w:ascii="Papyrus" w:hAnsi="Papyrus"/>
                <w:b/>
                <w:sz w:val="22"/>
                <w:szCs w:val="22"/>
              </w:rPr>
            </w:pPr>
            <w:r w:rsidRPr="00384269">
              <w:rPr>
                <w:rFonts w:ascii="Papyrus" w:hAnsi="Papyrus"/>
                <w:b/>
                <w:color w:val="33333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31965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instrText xml:space="preserve"> FORMTEXT </w:instrText>
            </w:r>
            <w:r w:rsidRPr="00384269">
              <w:rPr>
                <w:rFonts w:ascii="Papyrus" w:hAnsi="Papyrus"/>
                <w:b/>
                <w:color w:val="333333"/>
                <w:sz w:val="22"/>
                <w:szCs w:val="22"/>
              </w:rPr>
            </w:r>
            <w:r w:rsidRPr="00384269">
              <w:rPr>
                <w:rFonts w:ascii="Papyrus" w:hAnsi="Papyrus"/>
                <w:b/>
                <w:color w:val="333333"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color w:val="333333"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414B27" w:rsidRPr="00540B12" w:rsidTr="000023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c>
          <w:tcPr>
            <w:tcW w:w="3168" w:type="dxa"/>
            <w:gridSpan w:val="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DOB</w:t>
            </w:r>
            <w:r w:rsidR="005E325F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414B27" w:rsidRPr="008F3B80" w:rsidRDefault="00384269" w:rsidP="00414B27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20" w:type="dxa"/>
            <w:gridSpan w:val="11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SS#</w:t>
            </w:r>
            <w:r w:rsidR="005E325F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414B27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84" w:type="dxa"/>
            <w:gridSpan w:val="6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Sex 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          </w:t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731965" w:rsidRPr="008F3B80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12"/>
            <w:r w:rsidR="00AD64BF" w:rsidRPr="008F3B80">
              <w:rPr>
                <w:rFonts w:ascii="Papyrus" w:hAnsi="Papyrus"/>
                <w:sz w:val="22"/>
                <w:szCs w:val="22"/>
              </w:rPr>
              <w:t>M</w:t>
            </w:r>
            <w:r w:rsidR="00731965" w:rsidRPr="008F3B80">
              <w:rPr>
                <w:rFonts w:ascii="Papyrus" w:hAnsi="Papyrus"/>
                <w:sz w:val="22"/>
                <w:szCs w:val="22"/>
              </w:rPr>
              <w:t xml:space="preserve">       </w:t>
            </w:r>
            <w:r w:rsidRPr="008F3B80">
              <w:rPr>
                <w:rFonts w:ascii="Papyrus" w:hAnsi="Papyrus"/>
                <w:sz w:val="22"/>
                <w:szCs w:val="22"/>
              </w:rPr>
              <w:t xml:space="preserve">  </w:t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731965" w:rsidRPr="008F3B80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13"/>
            <w:r w:rsidR="00731965" w:rsidRPr="008F3B80">
              <w:rPr>
                <w:rFonts w:ascii="Papyrus" w:hAnsi="Papyrus"/>
                <w:sz w:val="22"/>
                <w:szCs w:val="22"/>
              </w:rPr>
              <w:t>F</w:t>
            </w:r>
            <w:r w:rsidR="00AD64BF"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  </w:t>
            </w:r>
          </w:p>
        </w:tc>
        <w:tc>
          <w:tcPr>
            <w:tcW w:w="2285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14B27" w:rsidRPr="008F3B80" w:rsidRDefault="00414B27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Age</w:t>
            </w:r>
            <w:r w:rsidR="005E325F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947255" w:rsidRPr="008F3B80" w:rsidRDefault="00384269" w:rsidP="00414B27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947255" w:rsidRPr="00540B12" w:rsidTr="000023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440"/>
        </w:trPr>
        <w:tc>
          <w:tcPr>
            <w:tcW w:w="225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947255" w:rsidRPr="000023AB" w:rsidRDefault="00947255" w:rsidP="00414B27">
            <w:pPr>
              <w:rPr>
                <w:rFonts w:ascii="Papyrus" w:hAnsi="Papyrus"/>
                <w:b/>
                <w:color w:val="333333"/>
                <w:sz w:val="28"/>
                <w:szCs w:val="28"/>
              </w:rPr>
            </w:pPr>
            <w:r w:rsidRPr="000023AB">
              <w:rPr>
                <w:rFonts w:ascii="Papyrus" w:hAnsi="Papyrus"/>
                <w:b/>
                <w:color w:val="333333"/>
                <w:sz w:val="28"/>
                <w:szCs w:val="28"/>
              </w:rPr>
              <w:t xml:space="preserve">e-mail address:  </w:t>
            </w:r>
          </w:p>
        </w:tc>
        <w:tc>
          <w:tcPr>
            <w:tcW w:w="9107" w:type="dxa"/>
            <w:gridSpan w:val="2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947255" w:rsidRPr="008F3B80" w:rsidRDefault="00384269" w:rsidP="00414B27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Papyrus" w:hAnsi="Papyrus"/>
                <w:b/>
                <w:sz w:val="22"/>
                <w:szCs w:val="22"/>
              </w:rPr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</w:p>
        </w:tc>
      </w:tr>
      <w:tr w:rsidR="00C03C4E" w:rsidRPr="00540B1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60"/>
        </w:trPr>
        <w:tc>
          <w:tcPr>
            <w:tcW w:w="7020" w:type="dxa"/>
            <w:gridSpan w:val="1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C03C4E" w:rsidRPr="00540B12" w:rsidRDefault="00C03C4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>How did you hear about our clinic</w:t>
            </w:r>
            <w:r w:rsidR="003632A7" w:rsidRPr="00540B12">
              <w:rPr>
                <w:rFonts w:ascii="Papyrus" w:hAnsi="Papyrus"/>
                <w:color w:val="333333"/>
                <w:sz w:val="22"/>
                <w:szCs w:val="22"/>
              </w:rPr>
              <w:t>?</w:t>
            </w:r>
          </w:p>
          <w:p w:rsidR="00195167" w:rsidRPr="00FB5DDE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731965"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FB5DDE">
              <w:rPr>
                <w:rFonts w:ascii="Papyrus" w:hAnsi="Papyrus"/>
                <w:b/>
                <w:sz w:val="22"/>
                <w:szCs w:val="22"/>
              </w:rPr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320" w:type="dxa"/>
            <w:gridSpan w:val="8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195167" w:rsidRPr="00540B12" w:rsidRDefault="00C03C4E" w:rsidP="00C03C4E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Marital Status:  </w:t>
            </w:r>
          </w:p>
          <w:p w:rsidR="00C03C4E" w:rsidRPr="00D5734B" w:rsidRDefault="00195167" w:rsidP="00C03C4E">
            <w:pPr>
              <w:rPr>
                <w:rFonts w:ascii="Papyrus" w:hAnsi="Papyrus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 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16"/>
            <w:r w:rsidR="00C03C4E" w:rsidRPr="00D5734B">
              <w:rPr>
                <w:rFonts w:ascii="Papyrus" w:hAnsi="Papyrus"/>
                <w:sz w:val="22"/>
                <w:szCs w:val="22"/>
              </w:rPr>
              <w:t xml:space="preserve"> M   </w:t>
            </w:r>
            <w:r w:rsidRPr="00D5734B">
              <w:rPr>
                <w:rFonts w:ascii="Papyrus" w:hAnsi="Papyrus"/>
                <w:sz w:val="22"/>
                <w:szCs w:val="22"/>
              </w:rPr>
              <w:t xml:space="preserve">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17"/>
            <w:r w:rsidRPr="00D5734B">
              <w:rPr>
                <w:rFonts w:ascii="Papyrus" w:hAnsi="Papyrus"/>
                <w:sz w:val="22"/>
                <w:szCs w:val="22"/>
              </w:rPr>
              <w:t xml:space="preserve"> </w:t>
            </w:r>
            <w:r w:rsidR="00C03C4E" w:rsidRPr="00D5734B">
              <w:rPr>
                <w:rFonts w:ascii="Papyrus" w:hAnsi="Papyrus"/>
                <w:sz w:val="22"/>
                <w:szCs w:val="22"/>
              </w:rPr>
              <w:t>S</w:t>
            </w:r>
            <w:r w:rsidRPr="00D5734B">
              <w:rPr>
                <w:rFonts w:ascii="Papyrus" w:hAnsi="Papyrus"/>
                <w:sz w:val="22"/>
                <w:szCs w:val="22"/>
              </w:rPr>
              <w:t xml:space="preserve">    </w:t>
            </w:r>
            <w:r w:rsidR="00C03C4E" w:rsidRPr="00D5734B">
              <w:rPr>
                <w:rFonts w:ascii="Papyrus" w:hAnsi="Papyrus"/>
                <w:sz w:val="22"/>
                <w:szCs w:val="22"/>
              </w:rPr>
              <w:t xml:space="preserve">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18"/>
            <w:r w:rsidR="00C03C4E" w:rsidRPr="00D5734B">
              <w:rPr>
                <w:rFonts w:ascii="Papyrus" w:hAnsi="Papyrus"/>
                <w:sz w:val="22"/>
                <w:szCs w:val="22"/>
              </w:rPr>
              <w:t xml:space="preserve"> W   </w:t>
            </w:r>
            <w:r w:rsidRPr="00D5734B">
              <w:rPr>
                <w:rFonts w:ascii="Papyrus" w:hAnsi="Papyrus"/>
                <w:sz w:val="22"/>
                <w:szCs w:val="22"/>
              </w:rPr>
              <w:t xml:space="preserve"> 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19"/>
            <w:r w:rsidR="00C03C4E" w:rsidRPr="00D5734B">
              <w:rPr>
                <w:rFonts w:ascii="Papyrus" w:hAnsi="Papyrus"/>
                <w:sz w:val="22"/>
                <w:szCs w:val="22"/>
              </w:rPr>
              <w:t xml:space="preserve"> D</w:t>
            </w:r>
          </w:p>
        </w:tc>
      </w:tr>
      <w:tr w:rsidR="0089335E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41"/>
        </w:trPr>
        <w:tc>
          <w:tcPr>
            <w:tcW w:w="4431" w:type="dxa"/>
            <w:gridSpan w:val="5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Mailing Address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89335E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414" w:type="dxa"/>
            <w:gridSpan w:val="11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City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19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State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3632A7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632A7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632A7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632A7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632A7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632A7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2"/>
            <w:r w:rsidR="00882B7C" w:rsidRPr="008F3B80">
              <w:rPr>
                <w:rFonts w:ascii="Papyrus" w:hAnsi="Papyrus"/>
                <w:b/>
                <w:sz w:val="22"/>
                <w:szCs w:val="22"/>
              </w:rPr>
              <w:t>GA</w:t>
            </w:r>
          </w:p>
        </w:tc>
        <w:tc>
          <w:tcPr>
            <w:tcW w:w="1893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Zip Code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89335E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22"/>
        </w:trPr>
        <w:tc>
          <w:tcPr>
            <w:tcW w:w="3889" w:type="dxa"/>
            <w:gridSpan w:val="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Home Phone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89335E" w:rsidRPr="008F3B80" w:rsidRDefault="003632A7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t>(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4"/>
            <w:r w:rsidRPr="008F3B80">
              <w:rPr>
                <w:rFonts w:ascii="Papyrus" w:hAnsi="Papyrus"/>
                <w:b/>
                <w:sz w:val="22"/>
                <w:szCs w:val="22"/>
              </w:rPr>
              <w:t xml:space="preserve">) 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782" w:type="dxa"/>
            <w:gridSpan w:val="11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Cell Phone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632A7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t>(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6"/>
            <w:r w:rsidRPr="008F3B80">
              <w:rPr>
                <w:rFonts w:ascii="Papyrus" w:hAnsi="Papyrus"/>
                <w:b/>
                <w:sz w:val="22"/>
                <w:szCs w:val="22"/>
              </w:rPr>
              <w:t>)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noProof/>
                <w:sz w:val="22"/>
                <w:szCs w:val="22"/>
              </w:rPr>
              <w:t xml:space="preserve"> 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86" w:type="dxa"/>
            <w:gridSpan w:val="8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outset" w:sz="6" w:space="0" w:color="auto"/>
            </w:tcBorders>
          </w:tcPr>
          <w:p w:rsidR="0089335E" w:rsidRPr="008F3B80" w:rsidRDefault="0089335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Work Phone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632A7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t>(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8"/>
            <w:r w:rsidRPr="008F3B80">
              <w:rPr>
                <w:rFonts w:ascii="Papyrus" w:hAnsi="Papyrus"/>
                <w:b/>
                <w:sz w:val="22"/>
                <w:szCs w:val="22"/>
              </w:rPr>
              <w:t xml:space="preserve">) 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63500C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22"/>
        </w:trPr>
        <w:tc>
          <w:tcPr>
            <w:tcW w:w="5150" w:type="dxa"/>
            <w:gridSpan w:val="8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63500C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Employer Name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9F7064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207" w:type="dxa"/>
            <w:gridSpan w:val="15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outset" w:sz="6" w:space="0" w:color="auto"/>
            </w:tcBorders>
          </w:tcPr>
          <w:p w:rsidR="0063500C" w:rsidRPr="008F3B80" w:rsidRDefault="0063500C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Work Address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5B437E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406FD3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41"/>
        </w:trPr>
        <w:tc>
          <w:tcPr>
            <w:tcW w:w="4786" w:type="dxa"/>
            <w:gridSpan w:val="7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06FD3" w:rsidRPr="008F3B80" w:rsidRDefault="00406FD3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Emergency contact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406FD3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406FD3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85" w:type="dxa"/>
            <w:gridSpan w:val="8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406FD3" w:rsidRPr="008F3B80" w:rsidRDefault="00406FD3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Relationship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406FD3" w:rsidRPr="008F3B80" w:rsidRDefault="00384269" w:rsidP="00406FD3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406FD3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86" w:type="dxa"/>
            <w:gridSpan w:val="8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outset" w:sz="6" w:space="0" w:color="auto"/>
            </w:tcBorders>
          </w:tcPr>
          <w:p w:rsidR="00406FD3" w:rsidRPr="008F3B80" w:rsidRDefault="00406FD3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Phone #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406FD3" w:rsidRPr="008F3B80" w:rsidRDefault="00FB5DDE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t>(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406FD3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406FD3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4"/>
            <w:r w:rsidRPr="008F3B80">
              <w:rPr>
                <w:rFonts w:ascii="Papyrus" w:hAnsi="Papyrus"/>
                <w:b/>
                <w:sz w:val="22"/>
                <w:szCs w:val="22"/>
              </w:rPr>
              <w:t xml:space="preserve">) 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C03C4E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41"/>
        </w:trPr>
        <w:tc>
          <w:tcPr>
            <w:tcW w:w="6045" w:type="dxa"/>
            <w:gridSpan w:val="10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C03C4E" w:rsidRPr="008F3B80" w:rsidRDefault="00C03C4E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Parent/ Legal Guardian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C03C4E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312" w:type="dxa"/>
            <w:gridSpan w:val="1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outset" w:sz="6" w:space="0" w:color="auto"/>
            </w:tcBorders>
          </w:tcPr>
          <w:p w:rsidR="00C03C4E" w:rsidRPr="008F3B80" w:rsidRDefault="00C03C4E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Responsible Party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C03C4E" w:rsidRPr="008F3B80" w:rsidRDefault="00384269" w:rsidP="00C03C4E">
            <w:pPr>
              <w:rPr>
                <w:rFonts w:ascii="Papyrus" w:hAnsi="Papyrus"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2301AB" w:rsidRPr="008F3B80">
              <w:rPr>
                <w:rFonts w:ascii="Papyrus" w:hAnsi="Papyrus"/>
                <w:b/>
                <w:noProof/>
                <w:sz w:val="22"/>
                <w:szCs w:val="22"/>
              </w:rPr>
              <w:t xml:space="preserve">Self  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7"/>
            <w:r w:rsidR="002301AB" w:rsidRPr="008F3B80">
              <w:rPr>
                <w:rFonts w:ascii="Papyrus" w:hAnsi="Papyrus"/>
                <w:sz w:val="22"/>
                <w:szCs w:val="22"/>
              </w:rPr>
              <w:t xml:space="preserve">   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2301AB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2301AB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2301AB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8"/>
          </w:p>
        </w:tc>
      </w:tr>
      <w:tr w:rsidR="009F0FC5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41"/>
        </w:trPr>
        <w:tc>
          <w:tcPr>
            <w:tcW w:w="6045" w:type="dxa"/>
            <w:gridSpan w:val="10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9F0FC5" w:rsidRPr="008F3B80" w:rsidRDefault="009F0FC5" w:rsidP="00373069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Is your condition related to an auto accident or a work related injury? 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312" w:type="dxa"/>
            <w:gridSpan w:val="1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outset" w:sz="6" w:space="0" w:color="auto"/>
            </w:tcBorders>
          </w:tcPr>
          <w:p w:rsidR="009F0FC5" w:rsidRPr="008F3B80" w:rsidRDefault="009F0FC5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Date symptoms began: 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___________</w:t>
            </w:r>
          </w:p>
          <w:p w:rsidR="009F0FC5" w:rsidRPr="008F3B80" w:rsidRDefault="009F0FC5" w:rsidP="00373069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Date of injury:</w:t>
            </w:r>
            <w:r w:rsidR="00373069">
              <w:rPr>
                <w:rFonts w:ascii="Papyrus" w:hAnsi="Papyrus"/>
                <w:b/>
                <w:sz w:val="22"/>
                <w:szCs w:val="22"/>
              </w:rPr>
              <w:t xml:space="preserve"> 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_________________</w:t>
            </w:r>
          </w:p>
        </w:tc>
      </w:tr>
      <w:tr w:rsidR="00253630" w:rsidRPr="00540B12" w:rsidTr="000023AB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641"/>
        </w:trPr>
        <w:tc>
          <w:tcPr>
            <w:tcW w:w="6045" w:type="dxa"/>
            <w:gridSpan w:val="10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253630" w:rsidRDefault="002536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253630">
              <w:rPr>
                <w:rFonts w:ascii="Papyrus" w:hAnsi="Papyrus"/>
                <w:b/>
                <w:color w:val="333333"/>
                <w:sz w:val="22"/>
                <w:szCs w:val="22"/>
              </w:rPr>
              <w:t>Have you had PT this year</w:t>
            </w:r>
            <w:r>
              <w:rPr>
                <w:rFonts w:ascii="Papyrus" w:hAnsi="Papyrus"/>
                <w:color w:val="333333"/>
                <w:sz w:val="22"/>
                <w:szCs w:val="22"/>
              </w:rPr>
              <w:t>?</w:t>
            </w:r>
            <w:r w:rsidR="00373069">
              <w:rPr>
                <w:rFonts w:ascii="Papyrus" w:hAnsi="Papyrus"/>
                <w:b/>
                <w:sz w:val="22"/>
                <w:szCs w:val="22"/>
              </w:rPr>
              <w:t xml:space="preserve"> 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="00384269">
              <w:rPr>
                <w:rFonts w:ascii="Papyrus" w:hAnsi="Papyrus"/>
                <w:b/>
                <w:sz w:val="22"/>
                <w:szCs w:val="22"/>
              </w:rPr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84269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r>
              <w:rPr>
                <w:rFonts w:ascii="Papyrus" w:hAnsi="Papyrus"/>
                <w:color w:val="333333"/>
                <w:sz w:val="22"/>
                <w:szCs w:val="22"/>
              </w:rPr>
              <w:t>_________________</w:t>
            </w:r>
          </w:p>
          <w:p w:rsidR="00253630" w:rsidRPr="00373069" w:rsidRDefault="00253630" w:rsidP="00373069">
            <w:pPr>
              <w:rPr>
                <w:rFonts w:ascii="Papyrus" w:hAnsi="Papyrus"/>
                <w:color w:val="333333"/>
                <w:sz w:val="16"/>
                <w:szCs w:val="16"/>
              </w:rPr>
            </w:pPr>
            <w:r w:rsidRPr="00373069">
              <w:rPr>
                <w:rFonts w:ascii="Papyrus" w:hAnsi="Papyrus"/>
                <w:b/>
                <w:color w:val="333333"/>
                <w:sz w:val="16"/>
                <w:szCs w:val="16"/>
                <w:u w:val="single"/>
              </w:rPr>
              <w:t>Office use:</w:t>
            </w:r>
            <w:r w:rsidRPr="00373069">
              <w:rPr>
                <w:rFonts w:ascii="Papyrus" w:hAnsi="Papyrus"/>
                <w:color w:val="333333"/>
                <w:sz w:val="16"/>
                <w:szCs w:val="16"/>
              </w:rPr>
              <w:t xml:space="preserve">  Medicare Cap Amount used: 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 w:rsidRPr="00373069">
              <w:rPr>
                <w:rFonts w:ascii="Papyrus" w:hAnsi="Papyrus"/>
                <w:b/>
                <w:sz w:val="16"/>
                <w:szCs w:val="16"/>
              </w:rPr>
              <w:instrText xml:space="preserve"> FORMTEXT </w:instrTex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separate"/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end"/>
            </w:r>
            <w:r w:rsidRPr="00373069">
              <w:rPr>
                <w:rFonts w:ascii="Papyrus" w:hAnsi="Papyrus"/>
                <w:color w:val="333333"/>
                <w:sz w:val="16"/>
                <w:szCs w:val="16"/>
              </w:rPr>
              <w:t>_______</w:t>
            </w:r>
          </w:p>
        </w:tc>
        <w:tc>
          <w:tcPr>
            <w:tcW w:w="5312" w:type="dxa"/>
            <w:gridSpan w:val="1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outset" w:sz="6" w:space="0" w:color="auto"/>
            </w:tcBorders>
          </w:tcPr>
          <w:p w:rsidR="00373069" w:rsidRPr="00373069" w:rsidRDefault="00373069" w:rsidP="00373069">
            <w:pPr>
              <w:rPr>
                <w:rFonts w:ascii="Papyrus" w:hAnsi="Papyrus"/>
                <w:b/>
                <w:sz w:val="16"/>
                <w:szCs w:val="16"/>
              </w:rPr>
            </w:pPr>
            <w:r w:rsidRPr="00373069">
              <w:rPr>
                <w:rFonts w:ascii="Papyrus" w:hAnsi="Papyrus"/>
                <w:b/>
                <w:color w:val="333333"/>
                <w:sz w:val="16"/>
                <w:szCs w:val="16"/>
                <w:u w:val="single"/>
              </w:rPr>
              <w:t>Office use:</w:t>
            </w:r>
            <w:r>
              <w:rPr>
                <w:rFonts w:ascii="Papyrus" w:hAnsi="Papyrus"/>
                <w:color w:val="333333"/>
                <w:sz w:val="16"/>
                <w:szCs w:val="16"/>
              </w:rPr>
              <w:t xml:space="preserve"> </w:t>
            </w:r>
            <w:r w:rsidR="00253630" w:rsidRPr="00373069">
              <w:rPr>
                <w:rFonts w:ascii="Papyrus" w:hAnsi="Papyrus"/>
                <w:color w:val="333333"/>
                <w:sz w:val="16"/>
                <w:szCs w:val="16"/>
              </w:rPr>
              <w:t xml:space="preserve">Date Medicare cap checked: 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73069">
              <w:rPr>
                <w:rFonts w:ascii="Papyrus" w:hAnsi="Papyrus"/>
                <w:b/>
                <w:sz w:val="16"/>
                <w:szCs w:val="16"/>
              </w:rPr>
              <w:instrText xml:space="preserve"> FORMTEXT </w:instrTex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separate"/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end"/>
            </w:r>
            <w:r w:rsidR="00253630" w:rsidRPr="00373069">
              <w:rPr>
                <w:rFonts w:ascii="Papyrus" w:hAnsi="Papyrus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Papyrus" w:hAnsi="Papyrus"/>
                <w:color w:val="333333"/>
                <w:sz w:val="16"/>
                <w:szCs w:val="16"/>
              </w:rPr>
              <w:t xml:space="preserve">                          </w:t>
            </w:r>
            <w:r w:rsidR="00253630" w:rsidRPr="00373069">
              <w:rPr>
                <w:rFonts w:ascii="Papyrus" w:hAnsi="Papyrus"/>
                <w:color w:val="333333"/>
                <w:sz w:val="16"/>
                <w:szCs w:val="16"/>
              </w:rPr>
              <w:t>By:</w:t>
            </w:r>
            <w:r w:rsidRPr="00373069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73069">
              <w:rPr>
                <w:rFonts w:ascii="Papyrus" w:hAnsi="Papyrus"/>
                <w:b/>
                <w:sz w:val="16"/>
                <w:szCs w:val="16"/>
              </w:rPr>
              <w:instrText xml:space="preserve"> FORMTEXT </w:instrTex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separate"/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end"/>
            </w:r>
          </w:p>
          <w:p w:rsidR="00253630" w:rsidRPr="00373069" w:rsidRDefault="00253630" w:rsidP="00373069">
            <w:pPr>
              <w:rPr>
                <w:rFonts w:ascii="Papyrus" w:hAnsi="Papyrus"/>
                <w:color w:val="333333"/>
                <w:sz w:val="20"/>
                <w:szCs w:val="20"/>
              </w:rPr>
            </w:pPr>
            <w:r w:rsidRPr="00373069">
              <w:rPr>
                <w:rFonts w:ascii="Papyrus" w:hAnsi="Papyrus"/>
                <w:color w:val="333333"/>
                <w:sz w:val="16"/>
                <w:szCs w:val="16"/>
              </w:rPr>
              <w:t>Does secondary cover after Medicare cap used?</w:t>
            </w:r>
            <w:r w:rsidR="00373069" w:rsidRPr="00373069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 w:rsidRPr="00373069">
              <w:rPr>
                <w:rFonts w:ascii="Papyrus" w:hAnsi="Papyrus"/>
                <w:b/>
                <w:sz w:val="16"/>
                <w:szCs w:val="16"/>
              </w:rPr>
              <w:instrText xml:space="preserve"> FORMTEXT </w:instrTex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separate"/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73069" w:rsidRPr="00373069">
              <w:rPr>
                <w:rFonts w:ascii="Papyrus" w:hAnsi="Papyrus"/>
                <w:b/>
                <w:noProof/>
                <w:sz w:val="16"/>
                <w:szCs w:val="16"/>
              </w:rPr>
              <w:t> </w:t>
            </w:r>
            <w:r w:rsidR="00384269" w:rsidRPr="00373069">
              <w:rPr>
                <w:rFonts w:ascii="Papyrus" w:hAnsi="Papyrus"/>
                <w:b/>
                <w:sz w:val="16"/>
                <w:szCs w:val="16"/>
              </w:rPr>
              <w:fldChar w:fldCharType="end"/>
            </w:r>
          </w:p>
        </w:tc>
      </w:tr>
      <w:tr w:rsidR="002F2B30" w:rsidRPr="00540B12" w:rsidTr="000023AB">
        <w:trPr>
          <w:gridAfter w:val="2"/>
          <w:wAfter w:w="273" w:type="dxa"/>
          <w:trHeight w:val="326"/>
        </w:trPr>
        <w:tc>
          <w:tcPr>
            <w:tcW w:w="6413" w:type="dxa"/>
            <w:gridSpan w:val="1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2F2B30" w:rsidRPr="00540B12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>Primary</w:t>
            </w:r>
            <w:r w:rsidR="00253630">
              <w:rPr>
                <w:rFonts w:ascii="Papyrus" w:hAnsi="Papyrus"/>
                <w:color w:val="333333"/>
                <w:sz w:val="22"/>
                <w:szCs w:val="22"/>
              </w:rPr>
              <w:t xml:space="preserve"> /Secondary</w:t>
            </w: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Insurance Company</w:t>
            </w:r>
            <w:r w:rsidR="00AD64BF"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  <w:r w:rsidR="005E325F" w:rsidRPr="00540B12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  <w:r w:rsidR="00AD64BF"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</w:p>
          <w:bookmarkStart w:id="39" w:name="Dropdown2"/>
          <w:p w:rsidR="005E325F" w:rsidRPr="00FB5DDE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etna"/>
                    <w:listEntry w:val="BeechStreet"/>
                    <w:listEntry w:val="BC/BS- PPO"/>
                    <w:listEntry w:val="PHCS"/>
                    <w:listEntry w:val="Medicare"/>
                    <w:listEntry w:val="Humana/Medicare"/>
                    <w:listEntry w:val="United Healthcare"/>
                  </w:ddList>
                </w:ffData>
              </w:fldChar>
            </w:r>
            <w:r w:rsidR="002301AB"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Papyrus" w:hAnsi="Papyrus"/>
                <w:b/>
                <w:sz w:val="22"/>
                <w:szCs w:val="22"/>
              </w:rPr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39"/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82B7C"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FB5DDE">
              <w:rPr>
                <w:rFonts w:ascii="Papyrus" w:hAnsi="Papyrus"/>
                <w:b/>
                <w:sz w:val="22"/>
                <w:szCs w:val="22"/>
              </w:rPr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>
              <w:rPr>
                <w:rFonts w:ascii="Papyrus" w:hAnsi="Papyrus"/>
                <w:b/>
                <w:sz w:val="22"/>
                <w:szCs w:val="22"/>
              </w:rPr>
              <w:t> </w:t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671" w:type="dxa"/>
            <w:gridSpan w:val="9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2F2B30" w:rsidRPr="00540B12" w:rsidRDefault="005E325F" w:rsidP="002F2B30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Insurance </w:t>
            </w:r>
            <w:r w:rsidR="002F2B30" w:rsidRPr="00540B12">
              <w:rPr>
                <w:rFonts w:ascii="Papyrus" w:hAnsi="Papyrus"/>
                <w:color w:val="333333"/>
                <w:sz w:val="22"/>
                <w:szCs w:val="22"/>
              </w:rPr>
              <w:t>Phone #</w:t>
            </w:r>
            <w:r w:rsidR="00AD64BF"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  <w:r w:rsidR="00AD64BF"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 </w:t>
            </w:r>
          </w:p>
          <w:bookmarkStart w:id="41" w:name="Dropdown3"/>
          <w:p w:rsidR="00731965" w:rsidRPr="00FB5DDE" w:rsidRDefault="00384269" w:rsidP="002F2B30">
            <w:pPr>
              <w:rPr>
                <w:rFonts w:ascii="Papyrus" w:hAnsi="Papyrus"/>
                <w:b/>
                <w:sz w:val="22"/>
                <w:szCs w:val="22"/>
              </w:rPr>
            </w:pP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MC 1-877-567-7271"/>
                    <w:listEntry w:val="Bx 1-800-441-2273"/>
                    <w:listEntry w:val="AtnaHMO 1-877-402-8742"/>
                    <w:listEntry w:val="Atna PPO 1-888-632-3862"/>
                    <w:listEntry w:val="Atna POS 1-888-632-3862"/>
                  </w:ddList>
                </w:ffData>
              </w:fldChar>
            </w:r>
            <w:r w:rsidR="002301AB"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Papyrus" w:hAnsi="Papyrus"/>
                <w:b/>
                <w:sz w:val="22"/>
                <w:szCs w:val="22"/>
              </w:rPr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1"/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731965" w:rsidRPr="00FB5DDE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FB5DDE">
              <w:rPr>
                <w:rFonts w:ascii="Papyrus" w:hAnsi="Papyrus"/>
                <w:b/>
                <w:sz w:val="22"/>
                <w:szCs w:val="22"/>
              </w:rPr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FB5DDE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FB5DDE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2F2B30" w:rsidRPr="00540B12" w:rsidTr="000023AB">
        <w:trPr>
          <w:gridAfter w:val="2"/>
          <w:wAfter w:w="273" w:type="dxa"/>
          <w:trHeight w:val="305"/>
        </w:trPr>
        <w:tc>
          <w:tcPr>
            <w:tcW w:w="11084" w:type="dxa"/>
            <w:gridSpan w:val="21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2F2B30" w:rsidRPr="00540B12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Patient Relationship </w:t>
            </w:r>
            <w:r w:rsidR="005E325F" w:rsidRPr="00540B12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  <w:r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  <w:r w:rsidR="003632A7">
              <w:rPr>
                <w:rFonts w:ascii="Papyrus" w:hAnsi="Papyrus"/>
                <w:color w:val="333333"/>
                <w:sz w:val="22"/>
                <w:szCs w:val="22"/>
              </w:rPr>
              <w:t xml:space="preserve">    </w:t>
            </w:r>
            <w:r w:rsidR="005E325F"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        </w:t>
            </w:r>
            <w:r w:rsidR="00731965" w:rsidRPr="00540B12">
              <w:rPr>
                <w:rFonts w:ascii="Papyrus" w:hAnsi="Papyrus"/>
                <w:color w:val="333333"/>
                <w:sz w:val="22"/>
                <w:szCs w:val="22"/>
              </w:rPr>
              <w:t xml:space="preserve">   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7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43"/>
            <w:r w:rsidR="00731965" w:rsidRPr="00D5734B">
              <w:rPr>
                <w:rFonts w:ascii="Papyrus" w:hAnsi="Papyrus"/>
                <w:sz w:val="22"/>
                <w:szCs w:val="22"/>
              </w:rPr>
              <w:t xml:space="preserve">Self         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44"/>
            <w:r w:rsidR="00731965" w:rsidRPr="00D5734B">
              <w:rPr>
                <w:rFonts w:ascii="Papyrus" w:hAnsi="Papyrus"/>
                <w:sz w:val="22"/>
                <w:szCs w:val="22"/>
              </w:rPr>
              <w:t xml:space="preserve">Spouse       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45"/>
            <w:r w:rsidR="00731965" w:rsidRPr="00D5734B">
              <w:rPr>
                <w:rFonts w:ascii="Papyrus" w:hAnsi="Papyrus"/>
                <w:sz w:val="22"/>
                <w:szCs w:val="22"/>
              </w:rPr>
              <w:t xml:space="preserve">Child         </w:t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="00731965" w:rsidRPr="00D5734B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D5734B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46"/>
            <w:r w:rsidRPr="00D5734B">
              <w:rPr>
                <w:rFonts w:ascii="Papyrus" w:hAnsi="Papyrus"/>
                <w:sz w:val="22"/>
                <w:szCs w:val="22"/>
              </w:rPr>
              <w:t>Other</w:t>
            </w:r>
          </w:p>
        </w:tc>
      </w:tr>
      <w:tr w:rsidR="0063500C" w:rsidRPr="00540B12" w:rsidTr="000023AB">
        <w:tblPrEx>
          <w:tblLook w:val="01E0"/>
        </w:tblPrEx>
        <w:trPr>
          <w:trHeight w:val="629"/>
        </w:trPr>
        <w:tc>
          <w:tcPr>
            <w:tcW w:w="4431" w:type="dxa"/>
            <w:gridSpan w:val="5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Insured first Name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63500C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01" w:type="dxa"/>
            <w:gridSpan w:val="6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Middle Name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</w:t>
            </w:r>
          </w:p>
          <w:p w:rsidR="00AD64BF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5125" w:type="dxa"/>
            <w:gridSpan w:val="1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Last Name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AD64BF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49"/>
          </w:p>
        </w:tc>
      </w:tr>
      <w:tr w:rsidR="0063500C" w:rsidRPr="00540B12" w:rsidTr="000023AB">
        <w:tblPrEx>
          <w:tblLook w:val="01E0"/>
        </w:tblPrEx>
        <w:trPr>
          <w:trHeight w:val="641"/>
        </w:trPr>
        <w:tc>
          <w:tcPr>
            <w:tcW w:w="3350" w:type="dxa"/>
            <w:gridSpan w:val="3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DOB of Insured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63500C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5290" w:type="dxa"/>
            <w:gridSpan w:val="14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SS# of insured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AD64BF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731965" w:rsidRPr="008F3B80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717" w:type="dxa"/>
            <w:gridSpan w:val="6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63500C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Sex  </w:t>
            </w:r>
          </w:p>
          <w:p w:rsidR="002F2B30" w:rsidRPr="008F3B80" w:rsidRDefault="00731965" w:rsidP="00C25E58">
            <w:pPr>
              <w:rPr>
                <w:rFonts w:ascii="Papyrus" w:hAnsi="Papyrus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   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 </w:t>
            </w: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 xml:space="preserve">  </w:t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Pr="008F3B80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52"/>
            <w:r w:rsidRPr="008F3B80">
              <w:rPr>
                <w:rFonts w:ascii="Papyrus" w:hAnsi="Papyrus"/>
                <w:sz w:val="22"/>
                <w:szCs w:val="22"/>
              </w:rPr>
              <w:t>M</w:t>
            </w:r>
            <w:r w:rsidR="002F2B30" w:rsidRPr="008F3B80">
              <w:rPr>
                <w:rFonts w:ascii="Papyrus" w:hAnsi="Papyrus"/>
                <w:sz w:val="22"/>
                <w:szCs w:val="22"/>
              </w:rPr>
              <w:t xml:space="preserve">  </w:t>
            </w:r>
            <w:r w:rsidR="00540B12" w:rsidRPr="008F3B80">
              <w:rPr>
                <w:rFonts w:ascii="Papyrus" w:hAnsi="Papyrus"/>
                <w:sz w:val="22"/>
                <w:szCs w:val="22"/>
              </w:rPr>
              <w:t xml:space="preserve">       </w:t>
            </w:r>
            <w:r w:rsidR="002F2B30" w:rsidRPr="008F3B80">
              <w:rPr>
                <w:rFonts w:ascii="Papyrus" w:hAnsi="Papyrus"/>
                <w:sz w:val="22"/>
                <w:szCs w:val="22"/>
              </w:rPr>
              <w:t xml:space="preserve"> </w:t>
            </w:r>
            <w:r w:rsidRPr="008F3B80">
              <w:rPr>
                <w:rFonts w:ascii="Papyrus" w:hAnsi="Papyrus"/>
                <w:sz w:val="22"/>
                <w:szCs w:val="22"/>
              </w:rPr>
              <w:t xml:space="preserve">  </w:t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Pr="008F3B80">
              <w:rPr>
                <w:rFonts w:ascii="Papyrus" w:hAnsi="Papyrus"/>
                <w:sz w:val="22"/>
                <w:szCs w:val="22"/>
              </w:rPr>
              <w:instrText xml:space="preserve"> FORMCHECKBOX </w:instrText>
            </w:r>
            <w:r w:rsidR="00384269">
              <w:rPr>
                <w:rFonts w:ascii="Papyrus" w:hAnsi="Papyrus"/>
                <w:sz w:val="22"/>
                <w:szCs w:val="22"/>
              </w:rPr>
            </w:r>
            <w:r w:rsidR="00384269">
              <w:rPr>
                <w:rFonts w:ascii="Papyrus" w:hAnsi="Papyrus"/>
                <w:sz w:val="22"/>
                <w:szCs w:val="22"/>
              </w:rPr>
              <w:fldChar w:fldCharType="separate"/>
            </w:r>
            <w:r w:rsidR="00384269" w:rsidRPr="008F3B80">
              <w:rPr>
                <w:rFonts w:ascii="Papyrus" w:hAnsi="Papyrus"/>
                <w:sz w:val="22"/>
                <w:szCs w:val="22"/>
              </w:rPr>
              <w:fldChar w:fldCharType="end"/>
            </w:r>
            <w:bookmarkEnd w:id="53"/>
            <w:r w:rsidRPr="008F3B80">
              <w:rPr>
                <w:rFonts w:ascii="Papyrus" w:hAnsi="Papyrus"/>
                <w:sz w:val="22"/>
                <w:szCs w:val="22"/>
              </w:rPr>
              <w:t>F</w:t>
            </w:r>
          </w:p>
        </w:tc>
      </w:tr>
      <w:tr w:rsidR="002F2B30" w:rsidRPr="00540B12" w:rsidTr="000023AB">
        <w:tblPrEx>
          <w:tblLook w:val="01E0"/>
        </w:tblPrEx>
        <w:trPr>
          <w:trHeight w:val="629"/>
        </w:trPr>
        <w:tc>
          <w:tcPr>
            <w:tcW w:w="6413" w:type="dxa"/>
            <w:gridSpan w:val="12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2F2B30" w:rsidRDefault="002F2B30" w:rsidP="00253630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Policy/ID#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373069" w:rsidRPr="008F3B80" w:rsidRDefault="00384269" w:rsidP="00253630">
            <w:pPr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73069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Papyrus" w:hAnsi="Papyrus"/>
                <w:b/>
                <w:sz w:val="22"/>
                <w:szCs w:val="22"/>
              </w:rPr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 w:rsidR="00373069">
              <w:rPr>
                <w:rFonts w:ascii="Papyrus" w:hAnsi="Papyrus"/>
                <w:b/>
                <w:noProof/>
                <w:sz w:val="22"/>
                <w:szCs w:val="22"/>
              </w:rPr>
              <w:t> </w:t>
            </w:r>
            <w:r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4" w:type="dxa"/>
            <w:gridSpan w:val="11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2F2B30" w:rsidRPr="008F3B80" w:rsidRDefault="002F2B30" w:rsidP="00C25E58">
            <w:pPr>
              <w:rPr>
                <w:rFonts w:ascii="Papyrus" w:hAnsi="Papyrus"/>
                <w:color w:val="333333"/>
                <w:sz w:val="22"/>
                <w:szCs w:val="22"/>
              </w:rPr>
            </w:pPr>
            <w:r w:rsidRPr="008F3B80">
              <w:rPr>
                <w:rFonts w:ascii="Papyrus" w:hAnsi="Papyrus"/>
                <w:color w:val="333333"/>
                <w:sz w:val="22"/>
                <w:szCs w:val="22"/>
              </w:rPr>
              <w:t>Group #</w:t>
            </w:r>
            <w:r w:rsidR="00540B12" w:rsidRPr="008F3B80">
              <w:rPr>
                <w:rFonts w:ascii="Papyrus" w:hAnsi="Papyrus"/>
                <w:color w:val="333333"/>
                <w:sz w:val="22"/>
                <w:szCs w:val="22"/>
              </w:rPr>
              <w:t>:</w:t>
            </w:r>
          </w:p>
          <w:p w:rsidR="00AD64BF" w:rsidRPr="008F3B80" w:rsidRDefault="00384269" w:rsidP="00C25E58">
            <w:pPr>
              <w:rPr>
                <w:rFonts w:ascii="Papyrus" w:hAnsi="Papyrus"/>
                <w:b/>
                <w:sz w:val="22"/>
                <w:szCs w:val="22"/>
              </w:rPr>
            </w:pP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="00731965" w:rsidRPr="008F3B80">
              <w:rPr>
                <w:rFonts w:ascii="Papyrus" w:hAnsi="Papyrus"/>
                <w:b/>
                <w:sz w:val="22"/>
                <w:szCs w:val="22"/>
              </w:rPr>
              <w:instrText xml:space="preserve"> FORMTEXT </w:instrText>
            </w:r>
            <w:r w:rsidRPr="008F3B80">
              <w:rPr>
                <w:rFonts w:ascii="Papyrus" w:hAnsi="Papyrus"/>
                <w:b/>
                <w:sz w:val="22"/>
                <w:szCs w:val="22"/>
              </w:rPr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separate"/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="00941664" w:rsidRPr="008F3B80">
              <w:rPr>
                <w:rFonts w:ascii="Papyrus" w:hAnsi="Papyrus"/>
                <w:b/>
                <w:sz w:val="22"/>
                <w:szCs w:val="22"/>
              </w:rPr>
              <w:t> </w:t>
            </w:r>
            <w:r w:rsidRPr="008F3B80">
              <w:rPr>
                <w:rFonts w:ascii="Papyrus" w:hAnsi="Papyrus"/>
                <w:b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F46540" w:rsidRPr="00540B12" w:rsidRDefault="00F46540" w:rsidP="00253630">
      <w:pPr>
        <w:rPr>
          <w:rFonts w:ascii="Papyrus" w:hAnsi="Papyrus"/>
          <w:color w:val="333333"/>
          <w:sz w:val="16"/>
          <w:szCs w:val="16"/>
        </w:rPr>
      </w:pPr>
    </w:p>
    <w:sectPr w:rsidR="00F46540" w:rsidRPr="00540B12" w:rsidSect="00253630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attachedTemplate r:id="rId1"/>
  <w:stylePaneFormatFilter w:val="3F01"/>
  <w:defaultTabStop w:val="720"/>
  <w:characterSpacingControl w:val="doNotCompress"/>
  <w:compat/>
  <w:rsids>
    <w:rsidRoot w:val="00B756C2"/>
    <w:rsid w:val="000023AB"/>
    <w:rsid w:val="000B2025"/>
    <w:rsid w:val="0017453C"/>
    <w:rsid w:val="00195167"/>
    <w:rsid w:val="002301AB"/>
    <w:rsid w:val="00253630"/>
    <w:rsid w:val="002C2D37"/>
    <w:rsid w:val="002F2B30"/>
    <w:rsid w:val="00305060"/>
    <w:rsid w:val="003632A7"/>
    <w:rsid w:val="00373069"/>
    <w:rsid w:val="00384269"/>
    <w:rsid w:val="003A0629"/>
    <w:rsid w:val="003B6A43"/>
    <w:rsid w:val="00406FD3"/>
    <w:rsid w:val="00414B27"/>
    <w:rsid w:val="004436AC"/>
    <w:rsid w:val="00540B12"/>
    <w:rsid w:val="005677E1"/>
    <w:rsid w:val="00594A20"/>
    <w:rsid w:val="005B238D"/>
    <w:rsid w:val="005B437E"/>
    <w:rsid w:val="005E325F"/>
    <w:rsid w:val="0063500C"/>
    <w:rsid w:val="006A3F22"/>
    <w:rsid w:val="006F6D8F"/>
    <w:rsid w:val="00731965"/>
    <w:rsid w:val="007E5F6E"/>
    <w:rsid w:val="00882B7C"/>
    <w:rsid w:val="0089335E"/>
    <w:rsid w:val="008F3B80"/>
    <w:rsid w:val="00941664"/>
    <w:rsid w:val="00947255"/>
    <w:rsid w:val="009A01EB"/>
    <w:rsid w:val="009C2A01"/>
    <w:rsid w:val="009F0FC5"/>
    <w:rsid w:val="009F378B"/>
    <w:rsid w:val="009F7064"/>
    <w:rsid w:val="00A305F2"/>
    <w:rsid w:val="00AD2D4F"/>
    <w:rsid w:val="00AD64BF"/>
    <w:rsid w:val="00B63436"/>
    <w:rsid w:val="00B756C2"/>
    <w:rsid w:val="00C03C4E"/>
    <w:rsid w:val="00C1297A"/>
    <w:rsid w:val="00C25E58"/>
    <w:rsid w:val="00C41CFF"/>
    <w:rsid w:val="00CC4ECD"/>
    <w:rsid w:val="00CF32EB"/>
    <w:rsid w:val="00D40A72"/>
    <w:rsid w:val="00D5734B"/>
    <w:rsid w:val="00DC2CFB"/>
    <w:rsid w:val="00DD3613"/>
    <w:rsid w:val="00E9411E"/>
    <w:rsid w:val="00F46540"/>
    <w:rsid w:val="00FA3452"/>
    <w:rsid w:val="00F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1965"/>
    <w:rPr>
      <w:color w:val="0000FF"/>
      <w:u w:val="single"/>
    </w:rPr>
  </w:style>
  <w:style w:type="paragraph" w:styleId="BalloonText">
    <w:name w:val="Balloon Text"/>
    <w:basedOn w:val="Normal"/>
    <w:semiHidden/>
    <w:rsid w:val="0044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adyn@bellsou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EW%20PATIENT%20INFORMATION%20SHE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PATIENT INFORMATION SHEE3.dotx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INFORMATION SHEET</vt:lpstr>
    </vt:vector>
  </TitlesOfParts>
  <Company/>
  <LinksUpToDate>false</LinksUpToDate>
  <CharactersWithSpaces>2834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mailto:theradyn@bellsouth.net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INFORMATION SHEET</dc:title>
  <dc:creator>Admin</dc:creator>
  <cp:lastModifiedBy>Admin</cp:lastModifiedBy>
  <cp:revision>2</cp:revision>
  <cp:lastPrinted>2010-01-12T20:19:00Z</cp:lastPrinted>
  <dcterms:created xsi:type="dcterms:W3CDTF">2020-09-15T12:43:00Z</dcterms:created>
  <dcterms:modified xsi:type="dcterms:W3CDTF">2020-09-15T12:43:00Z</dcterms:modified>
</cp:coreProperties>
</file>